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D0" w:rsidRPr="005913D0" w:rsidRDefault="005913D0" w:rsidP="005913D0">
      <w:pPr>
        <w:spacing w:after="0" w:line="240" w:lineRule="auto"/>
        <w:ind w:left="-993"/>
        <w:rPr>
          <w:rFonts w:ascii="Comic Sans MS" w:eastAsia="Times New Roman" w:hAnsi="Comic Sans MS" w:cs="Times New Roman"/>
          <w:sz w:val="20"/>
          <w:szCs w:val="20"/>
        </w:rPr>
      </w:pPr>
      <w:r w:rsidRPr="005913D0">
        <w:rPr>
          <w:rFonts w:ascii="Comic Sans MS" w:eastAsia="Times New Roman" w:hAnsi="Comic Sans MS" w:cs="Times New Roman"/>
          <w:b/>
          <w:sz w:val="20"/>
          <w:szCs w:val="20"/>
        </w:rPr>
        <w:t>TEACHING ASSISTANTS - GENERAL</w:t>
      </w:r>
      <w:r w:rsidRPr="005913D0">
        <w:rPr>
          <w:rFonts w:ascii="Comic Sans MS" w:eastAsia="Times New Roman" w:hAnsi="Comic Sans MS" w:cs="Times New Roman"/>
          <w:sz w:val="20"/>
          <w:szCs w:val="20"/>
        </w:rPr>
        <w:tab/>
      </w:r>
      <w:r w:rsidRPr="005913D0">
        <w:rPr>
          <w:rFonts w:ascii="Comic Sans MS" w:eastAsia="Times New Roman" w:hAnsi="Comic Sans MS" w:cs="Times New Roman"/>
          <w:sz w:val="20"/>
          <w:szCs w:val="20"/>
        </w:rPr>
        <w:tab/>
      </w:r>
    </w:p>
    <w:p w:rsidR="005913D0" w:rsidRPr="005913D0" w:rsidRDefault="005913D0" w:rsidP="005913D0">
      <w:pPr>
        <w:spacing w:after="0" w:line="240" w:lineRule="auto"/>
        <w:ind w:left="-993"/>
        <w:rPr>
          <w:rFonts w:ascii="Comic Sans MS" w:eastAsia="Times New Roman" w:hAnsi="Comic Sans MS" w:cs="Times New Roman"/>
          <w:sz w:val="20"/>
          <w:szCs w:val="20"/>
        </w:rPr>
      </w:pPr>
      <w:r w:rsidRPr="005913D0">
        <w:rPr>
          <w:rFonts w:ascii="Comic Sans MS" w:eastAsia="Times New Roman" w:hAnsi="Comic Sans MS" w:cs="Times New Roman"/>
          <w:sz w:val="20"/>
          <w:szCs w:val="20"/>
        </w:rPr>
        <w:tab/>
      </w:r>
      <w:r w:rsidRPr="005913D0">
        <w:rPr>
          <w:rFonts w:ascii="Comic Sans MS" w:eastAsia="Times New Roman" w:hAnsi="Comic Sans MS" w:cs="Times New Roman"/>
          <w:sz w:val="20"/>
          <w:szCs w:val="20"/>
        </w:rPr>
        <w:tab/>
      </w:r>
      <w:r w:rsidRPr="005913D0">
        <w:rPr>
          <w:rFonts w:ascii="Comic Sans MS" w:eastAsia="Times New Roman" w:hAnsi="Comic Sans MS" w:cs="Times New Roman"/>
          <w:sz w:val="20"/>
          <w:szCs w:val="20"/>
        </w:rPr>
        <w:tab/>
      </w:r>
      <w:r w:rsidRPr="005913D0">
        <w:rPr>
          <w:rFonts w:ascii="Comic Sans MS" w:eastAsia="Times New Roman" w:hAnsi="Comic Sans MS" w:cs="Times New Roman"/>
          <w:sz w:val="20"/>
          <w:szCs w:val="20"/>
        </w:rPr>
        <w:tab/>
      </w:r>
      <w:r w:rsidRPr="005913D0">
        <w:rPr>
          <w:rFonts w:ascii="Comic Sans MS" w:eastAsia="Times New Roman" w:hAnsi="Comic Sans MS" w:cs="Times New Roman"/>
          <w:sz w:val="20"/>
          <w:szCs w:val="20"/>
        </w:rPr>
        <w:tab/>
      </w:r>
      <w:r w:rsidRPr="005913D0">
        <w:rPr>
          <w:rFonts w:ascii="Comic Sans MS" w:eastAsia="Times New Roman" w:hAnsi="Comic Sans MS" w:cs="Times New Roman"/>
          <w:sz w:val="20"/>
          <w:szCs w:val="20"/>
        </w:rPr>
        <w:tab/>
      </w:r>
      <w:r w:rsidRPr="005913D0">
        <w:rPr>
          <w:rFonts w:ascii="Comic Sans MS" w:eastAsia="Times New Roman" w:hAnsi="Comic Sans MS" w:cs="Times New Roman"/>
          <w:sz w:val="20"/>
          <w:szCs w:val="20"/>
        </w:rPr>
        <w:tab/>
      </w:r>
      <w:r w:rsidRPr="005913D0">
        <w:rPr>
          <w:rFonts w:ascii="Comic Sans MS" w:eastAsia="Times New Roman" w:hAnsi="Comic Sans MS" w:cs="Times New Roman"/>
          <w:sz w:val="20"/>
          <w:szCs w:val="20"/>
        </w:rPr>
        <w:tab/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5913D0" w:rsidRPr="005913D0" w:rsidTr="00EE2F54">
        <w:trPr>
          <w:cantSplit/>
          <w:trHeight w:val="538"/>
        </w:trPr>
        <w:tc>
          <w:tcPr>
            <w:tcW w:w="1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0" w:rsidRPr="005913D0" w:rsidRDefault="005913D0" w:rsidP="005913D0">
            <w:pPr>
              <w:keepNext/>
              <w:spacing w:after="0" w:line="240" w:lineRule="auto"/>
              <w:outlineLvl w:val="4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TA2 -    </w:t>
            </w: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To work under the instruction/guidance of teaching/senior staff to undertake </w:t>
            </w:r>
          </w:p>
          <w:p w:rsidR="005913D0" w:rsidRPr="005913D0" w:rsidRDefault="005913D0" w:rsidP="005913D0">
            <w:pPr>
              <w:keepNext/>
              <w:spacing w:after="0" w:line="240" w:lineRule="auto"/>
              <w:outlineLvl w:val="4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             work/care/support programmes, to enable access to learning for pupils and to assist the  </w:t>
            </w:r>
          </w:p>
          <w:p w:rsidR="005913D0" w:rsidRPr="005913D0" w:rsidRDefault="005913D0" w:rsidP="005913D0">
            <w:pPr>
              <w:keepNext/>
              <w:spacing w:after="0" w:line="240" w:lineRule="auto"/>
              <w:outlineLvl w:val="4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             </w:t>
            </w:r>
            <w:proofErr w:type="gramStart"/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teacher</w:t>
            </w:r>
            <w:proofErr w:type="gramEnd"/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in the management of pupils and the classroom.  Work may be carried out in the </w:t>
            </w:r>
          </w:p>
          <w:p w:rsidR="005913D0" w:rsidRPr="005913D0" w:rsidRDefault="005913D0" w:rsidP="005913D0">
            <w:pPr>
              <w:keepNext/>
              <w:spacing w:after="0" w:line="240" w:lineRule="auto"/>
              <w:outlineLvl w:val="4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             </w:t>
            </w:r>
            <w:proofErr w:type="gramStart"/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classroom</w:t>
            </w:r>
            <w:proofErr w:type="gramEnd"/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or outside the main teaching area.</w:t>
            </w:r>
          </w:p>
          <w:p w:rsidR="005913D0" w:rsidRPr="005913D0" w:rsidRDefault="005913D0" w:rsidP="005913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5913D0" w:rsidRPr="005913D0" w:rsidTr="00EE2F54">
        <w:trPr>
          <w:cantSplit/>
          <w:trHeight w:val="334"/>
        </w:trPr>
        <w:tc>
          <w:tcPr>
            <w:tcW w:w="110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13D0" w:rsidRPr="005913D0" w:rsidRDefault="005913D0" w:rsidP="005913D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</w:tr>
      <w:tr w:rsidR="005913D0" w:rsidRPr="005913D0" w:rsidTr="00EE2F54">
        <w:trPr>
          <w:trHeight w:val="223"/>
        </w:trPr>
        <w:tc>
          <w:tcPr>
            <w:tcW w:w="11057" w:type="dxa"/>
            <w:tcBorders>
              <w:bottom w:val="single" w:sz="4" w:space="0" w:color="auto"/>
            </w:tcBorders>
          </w:tcPr>
          <w:p w:rsidR="005913D0" w:rsidRPr="005913D0" w:rsidRDefault="005913D0" w:rsidP="005913D0">
            <w:pPr>
              <w:keepNext/>
              <w:spacing w:after="0" w:line="240" w:lineRule="auto"/>
              <w:outlineLvl w:val="8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SUPPORT FOR PUPILS</w:t>
            </w:r>
          </w:p>
        </w:tc>
      </w:tr>
      <w:tr w:rsidR="005913D0" w:rsidRPr="005913D0" w:rsidTr="00EE2F54">
        <w:trPr>
          <w:trHeight w:val="2563"/>
        </w:trPr>
        <w:tc>
          <w:tcPr>
            <w:tcW w:w="11057" w:type="dxa"/>
            <w:tcBorders>
              <w:bottom w:val="single" w:sz="4" w:space="0" w:color="auto"/>
            </w:tcBorders>
          </w:tcPr>
          <w:p w:rsidR="005913D0" w:rsidRPr="005913D0" w:rsidRDefault="005913D0" w:rsidP="005913D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Supervise and provide particular support for pupils, including those with special needs, ensuring their safety and access to learning activities</w:t>
            </w:r>
          </w:p>
          <w:p w:rsidR="005913D0" w:rsidRPr="005913D0" w:rsidRDefault="005913D0" w:rsidP="005913D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Assist with the development and implementation of Individual Education/Behaviour Plans and Personal Care programmes </w:t>
            </w:r>
          </w:p>
          <w:p w:rsidR="005913D0" w:rsidRPr="005913D0" w:rsidRDefault="005913D0" w:rsidP="005913D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Establish constructive relationships with pupils and interact with them according to individual needs</w:t>
            </w:r>
          </w:p>
          <w:p w:rsidR="005913D0" w:rsidRPr="005913D0" w:rsidRDefault="005913D0" w:rsidP="005913D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Promote the inclusion and acceptance of all pupils</w:t>
            </w:r>
          </w:p>
          <w:p w:rsidR="005913D0" w:rsidRPr="005913D0" w:rsidRDefault="005913D0" w:rsidP="005913D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Encourage pupils to interact with others and engage in activities led by the teacher</w:t>
            </w:r>
          </w:p>
          <w:p w:rsidR="005913D0" w:rsidRPr="005913D0" w:rsidRDefault="005913D0" w:rsidP="005913D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Set challenging and demanding expectations and promote self-esteem and independence </w:t>
            </w:r>
          </w:p>
          <w:p w:rsidR="005913D0" w:rsidRPr="005913D0" w:rsidRDefault="005913D0" w:rsidP="005913D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Provide feedback to pupils in relation to progress and achievement under guidance of the teacher</w:t>
            </w:r>
          </w:p>
        </w:tc>
      </w:tr>
      <w:tr w:rsidR="005913D0" w:rsidRPr="005913D0" w:rsidTr="00EE2F54">
        <w:trPr>
          <w:cantSplit/>
        </w:trPr>
        <w:tc>
          <w:tcPr>
            <w:tcW w:w="110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13D0" w:rsidRPr="005913D0" w:rsidRDefault="005913D0" w:rsidP="005913D0">
            <w:pPr>
              <w:keepNext/>
              <w:spacing w:after="0" w:line="240" w:lineRule="auto"/>
              <w:outlineLvl w:val="8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SUPPORT FOR TEACHERS</w:t>
            </w:r>
          </w:p>
        </w:tc>
      </w:tr>
      <w:tr w:rsidR="005913D0" w:rsidRPr="005913D0" w:rsidTr="00EE2F54">
        <w:trPr>
          <w:trHeight w:val="3132"/>
        </w:trPr>
        <w:tc>
          <w:tcPr>
            <w:tcW w:w="11057" w:type="dxa"/>
            <w:tcBorders>
              <w:bottom w:val="single" w:sz="4" w:space="0" w:color="auto"/>
            </w:tcBorders>
          </w:tcPr>
          <w:p w:rsidR="005913D0" w:rsidRPr="005913D0" w:rsidRDefault="005913D0" w:rsidP="005913D0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Create and maintain a purposeful, orderly and supportive environment, in accordance with lesson plans and assist with the display of pupils’ work </w:t>
            </w:r>
          </w:p>
          <w:p w:rsidR="005913D0" w:rsidRPr="005913D0" w:rsidRDefault="005913D0" w:rsidP="005913D0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Use strategies, in liaison with the teacher, to support pupils to achieve learning goals </w:t>
            </w:r>
          </w:p>
          <w:p w:rsidR="005913D0" w:rsidRPr="005913D0" w:rsidRDefault="005913D0" w:rsidP="005913D0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Monitor pupils’ responses to learning activities and accurately record achievement/progress as directed</w:t>
            </w:r>
          </w:p>
          <w:p w:rsidR="005913D0" w:rsidRPr="005913D0" w:rsidRDefault="005913D0" w:rsidP="005913D0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Provide detailed and regular feedback to teachers on </w:t>
            </w:r>
            <w:proofErr w:type="gramStart"/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pupils</w:t>
            </w:r>
            <w:proofErr w:type="gramEnd"/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achievement, progress, problems etc.</w:t>
            </w:r>
          </w:p>
          <w:p w:rsidR="005913D0" w:rsidRPr="005913D0" w:rsidRDefault="005913D0" w:rsidP="005913D0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Promote good pupil behaviour, dealing promptly with conflict and incidents in line with established policy and encourage pupils to take responsibility for their own behaviour</w:t>
            </w:r>
          </w:p>
          <w:p w:rsidR="005913D0" w:rsidRPr="005913D0" w:rsidRDefault="005913D0" w:rsidP="005913D0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Establish constructive relationships with parents/carers</w:t>
            </w:r>
          </w:p>
          <w:p w:rsidR="005913D0" w:rsidRPr="005913D0" w:rsidRDefault="005913D0" w:rsidP="005913D0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Administer routine tests and invigilate exams and undertake routine marking of pupils’ work</w:t>
            </w:r>
          </w:p>
          <w:p w:rsidR="005913D0" w:rsidRPr="005913D0" w:rsidRDefault="005913D0" w:rsidP="005913D0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Provide clerical/admin. support e.g. photocopying, typing, filing, money, administer coursework etc.</w:t>
            </w:r>
          </w:p>
        </w:tc>
      </w:tr>
      <w:tr w:rsidR="005913D0" w:rsidRPr="005913D0" w:rsidTr="00EE2F54">
        <w:trPr>
          <w:cantSplit/>
        </w:trPr>
        <w:tc>
          <w:tcPr>
            <w:tcW w:w="110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13D0" w:rsidRPr="005913D0" w:rsidRDefault="005913D0" w:rsidP="005913D0">
            <w:pPr>
              <w:keepNext/>
              <w:spacing w:after="0" w:line="240" w:lineRule="auto"/>
              <w:outlineLvl w:val="8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SUPPORT FOR THE CURRICULUM</w:t>
            </w:r>
          </w:p>
        </w:tc>
      </w:tr>
      <w:tr w:rsidR="005913D0" w:rsidRPr="005913D0" w:rsidTr="00EE2F54">
        <w:trPr>
          <w:trHeight w:val="2146"/>
        </w:trPr>
        <w:tc>
          <w:tcPr>
            <w:tcW w:w="11057" w:type="dxa"/>
            <w:tcBorders>
              <w:bottom w:val="nil"/>
            </w:tcBorders>
          </w:tcPr>
          <w:p w:rsidR="005913D0" w:rsidRPr="005913D0" w:rsidRDefault="005913D0" w:rsidP="005913D0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Undertake structured and agreed learning activities/teaching programmes, adjusting activities according to pupil responses</w:t>
            </w:r>
          </w:p>
          <w:p w:rsidR="005913D0" w:rsidRPr="005913D0" w:rsidRDefault="005913D0" w:rsidP="005913D0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Undertake programmes linked to local and national learning strategies e.g. literacy, numeracy, , Foundation Stage curriculum, </w:t>
            </w:r>
            <w:proofErr w:type="spellStart"/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etc</w:t>
            </w:r>
            <w:proofErr w:type="spellEnd"/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-  recording achievement and progress and feeding back to the teacher </w:t>
            </w:r>
          </w:p>
          <w:p w:rsidR="005913D0" w:rsidRPr="005913D0" w:rsidRDefault="005913D0" w:rsidP="005913D0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Support the use of ICT in learning activities and develop pupils’ competence and independence in its use</w:t>
            </w:r>
          </w:p>
          <w:p w:rsidR="005913D0" w:rsidRPr="005913D0" w:rsidRDefault="005913D0" w:rsidP="005913D0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Prepare, maintain and use equipment/resources required to meet the lesson plans/relevant learning activity and assist pupils in their use</w:t>
            </w:r>
          </w:p>
        </w:tc>
      </w:tr>
      <w:tr w:rsidR="005913D0" w:rsidRPr="005913D0" w:rsidTr="00EE2F54">
        <w:trPr>
          <w:cantSplit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3D0" w:rsidRPr="005913D0" w:rsidRDefault="005913D0" w:rsidP="005913D0">
            <w:pPr>
              <w:keepNext/>
              <w:spacing w:after="0" w:line="240" w:lineRule="auto"/>
              <w:outlineLvl w:val="8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SUPPORT FOR THE SCHOOL</w:t>
            </w:r>
          </w:p>
        </w:tc>
      </w:tr>
      <w:tr w:rsidR="005913D0" w:rsidRPr="005913D0" w:rsidTr="00EE2F54">
        <w:trPr>
          <w:trHeight w:val="3102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5913D0" w:rsidRPr="005913D0" w:rsidRDefault="005913D0" w:rsidP="005913D0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 w:rsidR="005913D0" w:rsidRPr="005913D0" w:rsidRDefault="005913D0" w:rsidP="005913D0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Be aware of and support difference and ensure all pupils have equal access to opportunities to learn and develop</w:t>
            </w:r>
          </w:p>
          <w:p w:rsidR="005913D0" w:rsidRPr="005913D0" w:rsidRDefault="005913D0" w:rsidP="005913D0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Contribute to the overall ethos/work/aims of the school</w:t>
            </w:r>
          </w:p>
          <w:p w:rsidR="005913D0" w:rsidRPr="005913D0" w:rsidRDefault="005913D0" w:rsidP="005913D0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Appreciate and support the role of other professionals</w:t>
            </w:r>
          </w:p>
          <w:p w:rsidR="005913D0" w:rsidRPr="005913D0" w:rsidRDefault="005913D0" w:rsidP="005913D0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Attend and participate in relevant meetings as required </w:t>
            </w:r>
          </w:p>
          <w:p w:rsidR="005913D0" w:rsidRPr="005913D0" w:rsidRDefault="005913D0" w:rsidP="005913D0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Participate in training and other learning activities and performance development as required</w:t>
            </w:r>
          </w:p>
          <w:p w:rsidR="005913D0" w:rsidRPr="005913D0" w:rsidRDefault="005913D0" w:rsidP="005913D0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Assist with the supervision of pupils out of lesson times, including before and after school and at lunchtime</w:t>
            </w:r>
          </w:p>
          <w:p w:rsidR="005913D0" w:rsidRPr="005913D0" w:rsidRDefault="005913D0" w:rsidP="005913D0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Accompany teaching staff and pupils on visits, trips and out of school activities as required and take responsibility for a group under the supervision of the teacher</w:t>
            </w:r>
          </w:p>
        </w:tc>
      </w:tr>
      <w:tr w:rsidR="005913D0" w:rsidRPr="005913D0" w:rsidTr="00EE2F54">
        <w:trPr>
          <w:trHeight w:val="1134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5913D0" w:rsidRPr="005913D0" w:rsidRDefault="005913D0" w:rsidP="005913D0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20"/>
                <w:szCs w:val="20"/>
              </w:rPr>
              <w:t>The job holder may be required to undertake additional duties as could be reasonably required in exceptional or emergency situations.</w:t>
            </w:r>
          </w:p>
        </w:tc>
      </w:tr>
    </w:tbl>
    <w:p w:rsidR="005913D0" w:rsidRPr="005913D0" w:rsidRDefault="005913D0" w:rsidP="005913D0">
      <w:pPr>
        <w:tabs>
          <w:tab w:val="left" w:pos="2235"/>
          <w:tab w:val="left" w:pos="9606"/>
        </w:tabs>
        <w:spacing w:after="0" w:line="240" w:lineRule="auto"/>
        <w:ind w:left="-1026"/>
        <w:rPr>
          <w:rFonts w:ascii="Comic Sans MS" w:eastAsia="Times New Roman" w:hAnsi="Comic Sans MS" w:cs="Times New Roman"/>
          <w:sz w:val="20"/>
          <w:szCs w:val="20"/>
        </w:rPr>
      </w:pPr>
    </w:p>
    <w:p w:rsidR="005913D0" w:rsidRPr="005913D0" w:rsidRDefault="005913D0" w:rsidP="005913D0">
      <w:pPr>
        <w:tabs>
          <w:tab w:val="left" w:pos="2235"/>
          <w:tab w:val="left" w:pos="9606"/>
        </w:tabs>
        <w:spacing w:after="0" w:line="240" w:lineRule="auto"/>
        <w:ind w:left="-1026"/>
        <w:rPr>
          <w:rFonts w:ascii="Comic Sans MS" w:eastAsia="Times New Roman" w:hAnsi="Comic Sans MS" w:cs="Times New Roman"/>
          <w:sz w:val="20"/>
          <w:szCs w:val="20"/>
        </w:rPr>
      </w:pPr>
    </w:p>
    <w:p w:rsidR="005913D0" w:rsidRPr="005913D0" w:rsidRDefault="005913D0" w:rsidP="005913D0">
      <w:pPr>
        <w:keepNext/>
        <w:spacing w:after="0" w:line="240" w:lineRule="auto"/>
        <w:outlineLvl w:val="6"/>
        <w:rPr>
          <w:rFonts w:ascii="Comic Sans MS" w:eastAsia="Times New Roman" w:hAnsi="Comic Sans MS" w:cs="Times New Roman"/>
          <w:b/>
          <w:sz w:val="20"/>
          <w:szCs w:val="20"/>
        </w:rPr>
      </w:pPr>
      <w:r w:rsidRPr="005913D0">
        <w:rPr>
          <w:rFonts w:ascii="Comic Sans MS" w:eastAsia="Times New Roman" w:hAnsi="Comic Sans MS" w:cs="Times New Roman"/>
          <w:b/>
          <w:sz w:val="20"/>
          <w:szCs w:val="20"/>
        </w:rPr>
        <w:tab/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512"/>
      </w:tblGrid>
      <w:tr w:rsidR="005913D0" w:rsidRPr="005913D0" w:rsidTr="00EE2F54">
        <w:tc>
          <w:tcPr>
            <w:tcW w:w="3545" w:type="dxa"/>
            <w:tcBorders>
              <w:top w:val="single" w:sz="4" w:space="0" w:color="auto"/>
            </w:tcBorders>
          </w:tcPr>
          <w:p w:rsidR="005913D0" w:rsidRPr="005913D0" w:rsidRDefault="005913D0" w:rsidP="005913D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b/>
                <w:sz w:val="16"/>
                <w:szCs w:val="20"/>
              </w:rPr>
              <w:t>TA2 - Experience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5913D0" w:rsidRPr="005913D0" w:rsidRDefault="005913D0" w:rsidP="005913D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16"/>
                <w:szCs w:val="20"/>
              </w:rPr>
              <w:t>Working with or caring for children of relevant age</w:t>
            </w:r>
          </w:p>
          <w:p w:rsidR="005913D0" w:rsidRPr="005913D0" w:rsidRDefault="005913D0" w:rsidP="005913D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</w:tc>
      </w:tr>
      <w:tr w:rsidR="005913D0" w:rsidRPr="005913D0" w:rsidTr="00EE2F54">
        <w:tc>
          <w:tcPr>
            <w:tcW w:w="3545" w:type="dxa"/>
          </w:tcPr>
          <w:p w:rsidR="005913D0" w:rsidRPr="005913D0" w:rsidRDefault="005913D0" w:rsidP="005913D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b/>
                <w:sz w:val="16"/>
                <w:szCs w:val="20"/>
              </w:rPr>
              <w:t>Qualifications</w:t>
            </w:r>
          </w:p>
          <w:p w:rsidR="005913D0" w:rsidRPr="005913D0" w:rsidRDefault="005913D0" w:rsidP="005913D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20"/>
              </w:rPr>
            </w:pPr>
          </w:p>
        </w:tc>
        <w:tc>
          <w:tcPr>
            <w:tcW w:w="7512" w:type="dxa"/>
          </w:tcPr>
          <w:p w:rsidR="005913D0" w:rsidRPr="005913D0" w:rsidRDefault="005913D0" w:rsidP="005913D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16"/>
                <w:szCs w:val="20"/>
              </w:rPr>
              <w:t>Good numeracy/literacy skills</w:t>
            </w:r>
          </w:p>
          <w:p w:rsidR="005913D0" w:rsidRPr="005913D0" w:rsidRDefault="005913D0" w:rsidP="005913D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16"/>
                <w:szCs w:val="20"/>
              </w:rPr>
              <w:t xml:space="preserve">Completion of </w:t>
            </w:r>
            <w:proofErr w:type="spellStart"/>
            <w:r w:rsidRPr="005913D0">
              <w:rPr>
                <w:rFonts w:ascii="Comic Sans MS" w:eastAsia="Times New Roman" w:hAnsi="Comic Sans MS" w:cs="Times New Roman"/>
                <w:sz w:val="16"/>
                <w:szCs w:val="20"/>
              </w:rPr>
              <w:t>DfES</w:t>
            </w:r>
            <w:proofErr w:type="spellEnd"/>
            <w:r w:rsidRPr="005913D0">
              <w:rPr>
                <w:rFonts w:ascii="Comic Sans MS" w:eastAsia="Times New Roman" w:hAnsi="Comic Sans MS" w:cs="Times New Roman"/>
                <w:sz w:val="16"/>
                <w:szCs w:val="20"/>
              </w:rPr>
              <w:t xml:space="preserve"> Teacher Assistant Induction Programme</w:t>
            </w:r>
          </w:p>
          <w:p w:rsidR="005913D0" w:rsidRPr="005913D0" w:rsidRDefault="005913D0" w:rsidP="005913D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16"/>
                <w:szCs w:val="20"/>
              </w:rPr>
              <w:t>NVQ 2 for Teaching Assistants or equivalent qualifications or experience</w:t>
            </w:r>
          </w:p>
          <w:p w:rsidR="005913D0" w:rsidRPr="005913D0" w:rsidRDefault="005913D0" w:rsidP="005913D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i/>
                <w:sz w:val="16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16"/>
                <w:szCs w:val="20"/>
              </w:rPr>
              <w:t xml:space="preserve">Training in the relevant learning strategies e.g. literacy </w:t>
            </w:r>
          </w:p>
          <w:p w:rsidR="005913D0" w:rsidRPr="005913D0" w:rsidRDefault="005913D0" w:rsidP="005913D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16"/>
                <w:szCs w:val="20"/>
              </w:rPr>
              <w:t>First aid training/training as appropriate</w:t>
            </w:r>
          </w:p>
        </w:tc>
      </w:tr>
      <w:tr w:rsidR="005913D0" w:rsidRPr="005913D0" w:rsidTr="00EE2F54">
        <w:tc>
          <w:tcPr>
            <w:tcW w:w="3545" w:type="dxa"/>
          </w:tcPr>
          <w:p w:rsidR="005913D0" w:rsidRPr="005913D0" w:rsidRDefault="005913D0" w:rsidP="005913D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b/>
                <w:sz w:val="16"/>
                <w:szCs w:val="20"/>
              </w:rPr>
              <w:t>Knowledge &amp; Skills</w:t>
            </w:r>
          </w:p>
          <w:p w:rsidR="005913D0" w:rsidRPr="005913D0" w:rsidRDefault="005913D0" w:rsidP="005913D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20"/>
              </w:rPr>
            </w:pPr>
          </w:p>
        </w:tc>
        <w:tc>
          <w:tcPr>
            <w:tcW w:w="7512" w:type="dxa"/>
          </w:tcPr>
          <w:p w:rsidR="005913D0" w:rsidRPr="005913D0" w:rsidRDefault="005913D0" w:rsidP="005913D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16"/>
                <w:szCs w:val="20"/>
              </w:rPr>
              <w:t>Effective use of ICT to support learning</w:t>
            </w:r>
          </w:p>
          <w:p w:rsidR="005913D0" w:rsidRPr="005913D0" w:rsidRDefault="005913D0" w:rsidP="005913D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16"/>
                <w:szCs w:val="20"/>
              </w:rPr>
              <w:t>Use of other equipment technology – video, photocopier</w:t>
            </w:r>
          </w:p>
          <w:p w:rsidR="005913D0" w:rsidRPr="005913D0" w:rsidRDefault="005913D0" w:rsidP="005913D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16"/>
                <w:szCs w:val="20"/>
              </w:rPr>
              <w:t>Understanding of relevant polices/codes of practice and awareness of relevant legislation</w:t>
            </w:r>
          </w:p>
          <w:p w:rsidR="005913D0" w:rsidRPr="005913D0" w:rsidRDefault="005913D0" w:rsidP="005913D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16"/>
                <w:szCs w:val="20"/>
              </w:rPr>
              <w:t>General understanding of national/foundation stage curriculum and other basic learning programmes/strategies</w:t>
            </w:r>
          </w:p>
          <w:p w:rsidR="005913D0" w:rsidRPr="005913D0" w:rsidRDefault="005913D0" w:rsidP="005913D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16"/>
                <w:szCs w:val="20"/>
              </w:rPr>
              <w:t xml:space="preserve">Basic understanding of child development and learning </w:t>
            </w:r>
          </w:p>
          <w:p w:rsidR="005913D0" w:rsidRPr="005913D0" w:rsidRDefault="005913D0" w:rsidP="005913D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16"/>
                <w:szCs w:val="20"/>
              </w:rPr>
              <w:t>Ability to self-evaluate learning needs and actively seek learning opportunities</w:t>
            </w:r>
          </w:p>
          <w:p w:rsidR="005913D0" w:rsidRPr="005913D0" w:rsidRDefault="005913D0" w:rsidP="005913D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16"/>
                <w:szCs w:val="20"/>
              </w:rPr>
              <w:t>Ability to relate well to children and adults</w:t>
            </w:r>
          </w:p>
          <w:p w:rsidR="005913D0" w:rsidRPr="005913D0" w:rsidRDefault="005913D0" w:rsidP="005913D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5913D0">
              <w:rPr>
                <w:rFonts w:ascii="Comic Sans MS" w:eastAsia="Times New Roman" w:hAnsi="Comic Sans MS" w:cs="Times New Roman"/>
                <w:sz w:val="16"/>
                <w:szCs w:val="20"/>
              </w:rPr>
              <w:t>Work constructively as part of a team, understanding classroom roles and responsibilities and your own position within these</w:t>
            </w:r>
          </w:p>
          <w:p w:rsidR="005913D0" w:rsidRPr="005913D0" w:rsidRDefault="005913D0" w:rsidP="005913D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</w:tc>
      </w:tr>
    </w:tbl>
    <w:p w:rsidR="005913D0" w:rsidRPr="005913D0" w:rsidRDefault="005913D0" w:rsidP="005913D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  <w:sectPr w:rsidR="005913D0" w:rsidRPr="005913D0">
          <w:footerReference w:type="default" r:id="rId6"/>
          <w:pgSz w:w="11907" w:h="16840" w:code="9"/>
          <w:pgMar w:top="284" w:right="284" w:bottom="284" w:left="1843" w:header="720" w:footer="720" w:gutter="0"/>
          <w:cols w:space="720"/>
        </w:sectPr>
      </w:pPr>
    </w:p>
    <w:p w:rsidR="00101EA5" w:rsidRDefault="00101EA5">
      <w:bookmarkStart w:id="0" w:name="_GoBack"/>
      <w:bookmarkEnd w:id="0"/>
    </w:p>
    <w:sectPr w:rsidR="00101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87" w:rsidRDefault="005913D0">
    <w:pPr>
      <w:pStyle w:val="Footer"/>
      <w:rPr>
        <w:rFonts w:ascii="Comic Sans MS" w:hAnsi="Comic Sans MS"/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2458"/>
    <w:multiLevelType w:val="hybridMultilevel"/>
    <w:tmpl w:val="D5408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D7FA2"/>
    <w:multiLevelType w:val="hybridMultilevel"/>
    <w:tmpl w:val="920E85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3E321E"/>
    <w:multiLevelType w:val="hybridMultilevel"/>
    <w:tmpl w:val="CED8DA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6067C"/>
    <w:multiLevelType w:val="hybridMultilevel"/>
    <w:tmpl w:val="E7E6FA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9629AB"/>
    <w:multiLevelType w:val="hybridMultilevel"/>
    <w:tmpl w:val="7E38A5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D0"/>
    <w:rsid w:val="00101EA5"/>
    <w:rsid w:val="0059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9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3D0"/>
  </w:style>
  <w:style w:type="character" w:styleId="PageNumber">
    <w:name w:val="page number"/>
    <w:basedOn w:val="DefaultParagraphFont"/>
    <w:semiHidden/>
    <w:rsid w:val="00591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9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3D0"/>
  </w:style>
  <w:style w:type="character" w:styleId="PageNumber">
    <w:name w:val="page number"/>
    <w:basedOn w:val="DefaultParagraphFont"/>
    <w:semiHidden/>
    <w:rsid w:val="0059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15BFF22B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Jeffels, Carole</dc:creator>
  <cp:lastModifiedBy>Jeffels, Carole</cp:lastModifiedBy>
  <cp:revision>1</cp:revision>
  <dcterms:created xsi:type="dcterms:W3CDTF">2013-04-29T13:23:00Z</dcterms:created>
  <dcterms:modified xsi:type="dcterms:W3CDTF">2013-04-29T13:23:00Z</dcterms:modified>
</cp:coreProperties>
</file>